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92872" w14:paraId="63A6DECA" w14:textId="77777777">
        <w:tc>
          <w:tcPr>
            <w:tcW w:w="965" w:type="dxa"/>
            <w:shd w:val="clear" w:color="auto" w:fill="3A3A3A" w:themeFill="text2"/>
          </w:tcPr>
          <w:p w14:paraId="0B88918F" w14:textId="77777777" w:rsidR="00892872" w:rsidRDefault="00892872">
            <w:pPr>
              <w:spacing w:before="260"/>
            </w:pPr>
          </w:p>
        </w:tc>
        <w:tc>
          <w:tcPr>
            <w:tcW w:w="518" w:type="dxa"/>
          </w:tcPr>
          <w:p w14:paraId="1144D579" w14:textId="77777777" w:rsidR="00892872" w:rsidRDefault="00892872">
            <w:pPr>
              <w:spacing w:before="260"/>
            </w:pPr>
          </w:p>
        </w:tc>
        <w:tc>
          <w:tcPr>
            <w:tcW w:w="8581" w:type="dxa"/>
          </w:tcPr>
          <w:p w14:paraId="18BE311E" w14:textId="77777777" w:rsidR="00892872" w:rsidRDefault="009E1E18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23256C15" wp14:editId="6DB03792">
                  <wp:extent cx="1064195" cy="1092200"/>
                  <wp:effectExtent l="0" t="0" r="3175" b="0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C Logo 2018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74" cy="111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03BE1" w14:textId="1ADCA829" w:rsidR="002C6DAD" w:rsidRDefault="002C6DAD" w:rsidP="002C6DAD">
            <w:pPr>
              <w:pStyle w:val="Subtitle"/>
              <w:jc w:val="center"/>
              <w:rPr>
                <w:shd w:val="clear" w:color="auto" w:fill="B8D4BA" w:themeFill="accent3" w:themeFillTint="66"/>
              </w:rPr>
            </w:pPr>
          </w:p>
          <w:p w14:paraId="536EFB2D" w14:textId="1EC3EF61" w:rsidR="00892872" w:rsidRPr="00154236" w:rsidRDefault="00837FED" w:rsidP="002C6DAD">
            <w:pPr>
              <w:pStyle w:val="Subtitle"/>
              <w:jc w:val="center"/>
              <w:rPr>
                <w:sz w:val="72"/>
                <w:szCs w:val="72"/>
              </w:rPr>
            </w:pPr>
            <w:r w:rsidRPr="00154236">
              <w:rPr>
                <w:sz w:val="72"/>
                <w:szCs w:val="72"/>
                <w:shd w:val="clear" w:color="auto" w:fill="B8D4BA" w:themeFill="accent3" w:themeFillTint="66"/>
              </w:rPr>
              <w:t>TERM 3 SPORT 2020</w:t>
            </w:r>
            <w:r w:rsidR="000A0CA4" w:rsidRPr="00154236">
              <w:rPr>
                <w:sz w:val="72"/>
                <w:szCs w:val="72"/>
                <w:shd w:val="clear" w:color="auto" w:fill="B8D4BA" w:themeFill="accent3" w:themeFillTint="66"/>
              </w:rPr>
              <w:t xml:space="preserve">   </w:t>
            </w:r>
          </w:p>
        </w:tc>
      </w:tr>
    </w:tbl>
    <w:p w14:paraId="393046F4" w14:textId="76593875" w:rsidR="00837FED" w:rsidRPr="00751925" w:rsidRDefault="00837FED" w:rsidP="00837FED">
      <w:pPr>
        <w:pStyle w:val="ListParagraph"/>
        <w:jc w:val="center"/>
        <w:rPr>
          <w:i/>
          <w:iCs/>
          <w:sz w:val="13"/>
          <w:szCs w:val="13"/>
        </w:rPr>
      </w:pPr>
    </w:p>
    <w:p w14:paraId="7249AD1E" w14:textId="106322D8" w:rsidR="00892872" w:rsidRDefault="009E1E18">
      <w:pPr>
        <w:pStyle w:val="Heading1"/>
      </w:pPr>
      <w:r>
        <w:t>Term 3 SPORT</w:t>
      </w:r>
      <w:r w:rsidR="00154236">
        <w:t>s DRAWS</w:t>
      </w:r>
    </w:p>
    <w:p w14:paraId="6ED2B001" w14:textId="77777777" w:rsidR="00404166" w:rsidRDefault="00404166" w:rsidP="00404166">
      <w:pPr>
        <w:shd w:val="clear" w:color="auto" w:fill="FFC000"/>
      </w:pPr>
      <w:r>
        <w:t>TENNIS &amp; BASKETBALL*</w:t>
      </w:r>
      <w:r>
        <w:tab/>
      </w:r>
      <w:r>
        <w:tab/>
      </w:r>
      <w:r>
        <w:tab/>
      </w:r>
      <w:r>
        <w:tab/>
      </w:r>
      <w:r>
        <w:tab/>
        <w:t>All nominated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875324" w14:paraId="71125178" w14:textId="77777777" w:rsidTr="00875324">
        <w:tc>
          <w:tcPr>
            <w:tcW w:w="4120" w:type="dxa"/>
            <w:gridSpan w:val="2"/>
          </w:tcPr>
          <w:p w14:paraId="25A3A78C" w14:textId="46511F3E" w:rsidR="00875324" w:rsidRDefault="00875324" w:rsidP="00404166">
            <w:pPr>
              <w:rPr>
                <w:color w:val="FF0000"/>
              </w:rPr>
            </w:pPr>
            <w:r w:rsidRPr="00404166">
              <w:rPr>
                <w:color w:val="FF0000"/>
              </w:rPr>
              <w:t>POOL A</w:t>
            </w:r>
          </w:p>
        </w:tc>
        <w:tc>
          <w:tcPr>
            <w:tcW w:w="4120" w:type="dxa"/>
            <w:gridSpan w:val="2"/>
          </w:tcPr>
          <w:p w14:paraId="125F6780" w14:textId="305979D5" w:rsidR="00875324" w:rsidRDefault="00875324" w:rsidP="00404166">
            <w:pPr>
              <w:rPr>
                <w:color w:val="FF0000"/>
              </w:rPr>
            </w:pPr>
            <w:r w:rsidRPr="00404166">
              <w:rPr>
                <w:color w:val="FF0000"/>
              </w:rPr>
              <w:t>POOL B</w:t>
            </w:r>
          </w:p>
        </w:tc>
      </w:tr>
      <w:tr w:rsidR="00875324" w14:paraId="47A29864" w14:textId="77777777" w:rsidTr="00875324">
        <w:tc>
          <w:tcPr>
            <w:tcW w:w="4120" w:type="dxa"/>
            <w:gridSpan w:val="2"/>
          </w:tcPr>
          <w:p w14:paraId="66CC5CBB" w14:textId="29C6F35D" w:rsidR="00875324" w:rsidRDefault="00875324" w:rsidP="00404166">
            <w:pPr>
              <w:rPr>
                <w:color w:val="FF0000"/>
              </w:rPr>
            </w:pPr>
            <w:r w:rsidRPr="00404166">
              <w:rPr>
                <w:color w:val="FF0000"/>
              </w:rPr>
              <w:t>Villanova, SPC, Iona, SPLC</w:t>
            </w:r>
            <w:r w:rsidRPr="00404166">
              <w:rPr>
                <w:color w:val="FF0000"/>
              </w:rPr>
              <w:tab/>
            </w:r>
          </w:p>
        </w:tc>
        <w:tc>
          <w:tcPr>
            <w:tcW w:w="4120" w:type="dxa"/>
            <w:gridSpan w:val="2"/>
          </w:tcPr>
          <w:p w14:paraId="490E60C1" w14:textId="7D553018" w:rsidR="00875324" w:rsidRDefault="00875324" w:rsidP="00404166">
            <w:pPr>
              <w:rPr>
                <w:color w:val="FF0000"/>
              </w:rPr>
            </w:pPr>
            <w:r w:rsidRPr="00404166">
              <w:rPr>
                <w:color w:val="FF0000"/>
              </w:rPr>
              <w:t>Ash, SEC, SLC, Padua</w:t>
            </w:r>
          </w:p>
        </w:tc>
      </w:tr>
      <w:tr w:rsidR="0072219B" w14:paraId="629E234C" w14:textId="77777777" w:rsidTr="00B82400">
        <w:trPr>
          <w:trHeight w:val="377"/>
        </w:trPr>
        <w:tc>
          <w:tcPr>
            <w:tcW w:w="4120" w:type="dxa"/>
            <w:gridSpan w:val="2"/>
            <w:shd w:val="clear" w:color="auto" w:fill="000000" w:themeFill="text1"/>
          </w:tcPr>
          <w:p w14:paraId="32960483" w14:textId="77777777" w:rsidR="009C3149" w:rsidRDefault="0072219B" w:rsidP="0072219B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>R</w:t>
            </w:r>
            <w:r w:rsidR="003C3D7E">
              <w:rPr>
                <w:i/>
                <w:iCs/>
                <w:color w:val="FFFFFF" w:themeColor="background1"/>
                <w:sz w:val="22"/>
                <w:szCs w:val="22"/>
              </w:rPr>
              <w:t>OUND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1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ab/>
            </w:r>
          </w:p>
          <w:p w14:paraId="3B8A3E32" w14:textId="56CA09FA" w:rsidR="0072219B" w:rsidRPr="00B82400" w:rsidRDefault="009C3149" w:rsidP="0072219B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FRIDAY </w:t>
            </w:r>
            <w:r w:rsidR="0072219B" w:rsidRPr="00B82400">
              <w:rPr>
                <w:i/>
                <w:iCs/>
                <w:color w:val="FFFFFF" w:themeColor="background1"/>
                <w:sz w:val="22"/>
                <w:szCs w:val="22"/>
              </w:rPr>
              <w:t>J</w:t>
            </w:r>
            <w:r w:rsidR="003C3D7E">
              <w:rPr>
                <w:i/>
                <w:iCs/>
                <w:color w:val="FFFFFF" w:themeColor="background1"/>
                <w:sz w:val="22"/>
                <w:szCs w:val="22"/>
              </w:rPr>
              <w:t>ULY</w:t>
            </w:r>
            <w:r w:rsidR="0072219B"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3E3C41">
              <w:rPr>
                <w:i/>
                <w:iCs/>
                <w:color w:val="FFFFFF" w:themeColor="background1"/>
                <w:sz w:val="22"/>
                <w:szCs w:val="22"/>
              </w:rPr>
              <w:t>17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 &amp; SATURDAY JULY </w:t>
            </w:r>
            <w:r w:rsidR="0072219B" w:rsidRPr="00B82400">
              <w:rPr>
                <w:i/>
                <w:iCs/>
                <w:color w:val="FFFFFF" w:themeColor="background1"/>
                <w:sz w:val="22"/>
                <w:szCs w:val="22"/>
              </w:rPr>
              <w:t>18</w:t>
            </w:r>
          </w:p>
          <w:p w14:paraId="4180CFD8" w14:textId="77777777" w:rsidR="0072219B" w:rsidRPr="00B82400" w:rsidRDefault="0072219B" w:rsidP="00722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000000" w:themeFill="text1"/>
          </w:tcPr>
          <w:p w14:paraId="7C701993" w14:textId="77777777" w:rsidR="009C3149" w:rsidRDefault="0072219B" w:rsidP="0072219B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>R</w:t>
            </w:r>
            <w:r w:rsidR="003C3D7E">
              <w:rPr>
                <w:i/>
                <w:iCs/>
                <w:color w:val="FFFFFF" w:themeColor="background1"/>
                <w:sz w:val="22"/>
                <w:szCs w:val="22"/>
              </w:rPr>
              <w:t>OUND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2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ab/>
            </w:r>
          </w:p>
          <w:p w14:paraId="05B2567B" w14:textId="4F74862E" w:rsidR="0072219B" w:rsidRPr="00B82400" w:rsidRDefault="009C3149" w:rsidP="0072219B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FRIDAY </w:t>
            </w:r>
            <w:r w:rsidR="003C3D7E">
              <w:rPr>
                <w:i/>
                <w:iCs/>
                <w:color w:val="FFFFFF" w:themeColor="background1"/>
                <w:sz w:val="22"/>
                <w:szCs w:val="22"/>
              </w:rPr>
              <w:t>JULY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3E3C41">
              <w:rPr>
                <w:i/>
                <w:iCs/>
                <w:color w:val="FFFFFF" w:themeColor="background1"/>
                <w:sz w:val="22"/>
                <w:szCs w:val="22"/>
              </w:rPr>
              <w:t>24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 &amp; SATURDAY JULY</w:t>
            </w:r>
            <w:r w:rsidR="0072219B"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25</w:t>
            </w:r>
          </w:p>
          <w:p w14:paraId="25AC6B53" w14:textId="77777777" w:rsidR="0072219B" w:rsidRPr="00B82400" w:rsidRDefault="0072219B" w:rsidP="0072219B">
            <w:pPr>
              <w:jc w:val="center"/>
              <w:rPr>
                <w:sz w:val="22"/>
                <w:szCs w:val="22"/>
              </w:rPr>
            </w:pPr>
          </w:p>
        </w:tc>
      </w:tr>
      <w:tr w:rsidR="00DE2671" w14:paraId="27D87492" w14:textId="77777777" w:rsidTr="004215B9">
        <w:trPr>
          <w:trHeight w:val="1076"/>
        </w:trPr>
        <w:tc>
          <w:tcPr>
            <w:tcW w:w="2060" w:type="dxa"/>
            <w:shd w:val="clear" w:color="auto" w:fill="D9D9D9" w:themeFill="background1" w:themeFillShade="D9"/>
          </w:tcPr>
          <w:p w14:paraId="5FB2D79C" w14:textId="77777777" w:rsidR="00DE2671" w:rsidRDefault="00DE2671" w:rsidP="0072219B">
            <w:pPr>
              <w:jc w:val="center"/>
              <w:rPr>
                <w:sz w:val="22"/>
                <w:szCs w:val="22"/>
              </w:rPr>
            </w:pPr>
            <w:r w:rsidRPr="00B824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Pool A</w:t>
            </w:r>
          </w:p>
          <w:p w14:paraId="0AF6BA86" w14:textId="77777777" w:rsidR="00DE2671" w:rsidRDefault="00DE2671" w:rsidP="00722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SPLC v Villa</w:t>
            </w:r>
          </w:p>
          <w:p w14:paraId="1A3FEB2E" w14:textId="655D0C29" w:rsidR="00DE2671" w:rsidRPr="00B82400" w:rsidRDefault="00DE2671" w:rsidP="00722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SPC v Iona 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012BD343" w14:textId="77777777" w:rsidR="00DE2671" w:rsidRDefault="00DE2671" w:rsidP="00722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B</w:t>
            </w:r>
          </w:p>
          <w:p w14:paraId="61EBE3C8" w14:textId="42DFE2A2" w:rsidR="00DE2671" w:rsidRDefault="00DE2671" w:rsidP="00722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 v SEC</w:t>
            </w:r>
            <w:r w:rsidR="003E3C41">
              <w:rPr>
                <w:sz w:val="22"/>
                <w:szCs w:val="22"/>
              </w:rPr>
              <w:t>/ATC</w:t>
            </w:r>
          </w:p>
          <w:p w14:paraId="3CF20806" w14:textId="482B0219" w:rsidR="00DE2671" w:rsidRPr="00B82400" w:rsidRDefault="00DE2671" w:rsidP="00722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Padua v SLC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0485BECE" w14:textId="77777777" w:rsidR="00DE2671" w:rsidRDefault="00DE2671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A</w:t>
            </w:r>
          </w:p>
          <w:p w14:paraId="60DAEC7E" w14:textId="77777777" w:rsidR="00420F2C" w:rsidRDefault="00420F2C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Villa v Iona </w:t>
            </w:r>
          </w:p>
          <w:p w14:paraId="655FBD71" w14:textId="6671BC32" w:rsidR="00420F2C" w:rsidRPr="00B82400" w:rsidRDefault="00420F2C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SPC v SPLC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21C1CA3A" w14:textId="77777777" w:rsidR="00DE2671" w:rsidRDefault="00DE2671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B</w:t>
            </w:r>
          </w:p>
          <w:p w14:paraId="1C6B92D5" w14:textId="3E2E7465" w:rsidR="00420F2C" w:rsidRDefault="00420F2C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SLC v SEC</w:t>
            </w:r>
            <w:r w:rsidR="003E3C41">
              <w:rPr>
                <w:sz w:val="22"/>
                <w:szCs w:val="22"/>
              </w:rPr>
              <w:t>/ATC</w:t>
            </w:r>
            <w:r>
              <w:rPr>
                <w:sz w:val="22"/>
                <w:szCs w:val="22"/>
              </w:rPr>
              <w:t xml:space="preserve"> </w:t>
            </w:r>
          </w:p>
          <w:p w14:paraId="2CD2A388" w14:textId="443DB408" w:rsidR="00420F2C" w:rsidRPr="00B82400" w:rsidRDefault="00420F2C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 v Padua</w:t>
            </w:r>
          </w:p>
        </w:tc>
      </w:tr>
      <w:tr w:rsidR="0072219B" w14:paraId="1ED8176E" w14:textId="77777777" w:rsidTr="00B82400">
        <w:trPr>
          <w:trHeight w:val="377"/>
        </w:trPr>
        <w:tc>
          <w:tcPr>
            <w:tcW w:w="4120" w:type="dxa"/>
            <w:gridSpan w:val="2"/>
            <w:shd w:val="clear" w:color="auto" w:fill="000000" w:themeFill="text1"/>
          </w:tcPr>
          <w:p w14:paraId="469084FE" w14:textId="77777777" w:rsidR="009C3149" w:rsidRDefault="0072219B" w:rsidP="0072219B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>R</w:t>
            </w:r>
            <w:r w:rsidR="003C3D7E">
              <w:rPr>
                <w:i/>
                <w:iCs/>
                <w:color w:val="FFFFFF" w:themeColor="background1"/>
                <w:sz w:val="22"/>
                <w:szCs w:val="22"/>
              </w:rPr>
              <w:t>OUND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3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ab/>
            </w:r>
          </w:p>
          <w:p w14:paraId="35FCC88D" w14:textId="3264097E" w:rsidR="0072219B" w:rsidRPr="00B82400" w:rsidRDefault="009C3149" w:rsidP="0072219B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FRIDAY </w:t>
            </w:r>
            <w:r w:rsidR="003E3C41">
              <w:rPr>
                <w:i/>
                <w:iCs/>
                <w:color w:val="FFFFFF" w:themeColor="background1"/>
                <w:sz w:val="22"/>
                <w:szCs w:val="22"/>
              </w:rPr>
              <w:t>JULY 31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 &amp; SATURDAY </w:t>
            </w:r>
            <w:r w:rsidR="003C3D7E">
              <w:rPr>
                <w:i/>
                <w:iCs/>
                <w:color w:val="FFFFFF" w:themeColor="background1"/>
                <w:sz w:val="22"/>
                <w:szCs w:val="22"/>
              </w:rPr>
              <w:t>AUG</w:t>
            </w:r>
            <w:r w:rsidR="0072219B"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1</w:t>
            </w:r>
          </w:p>
          <w:p w14:paraId="3DA695F3" w14:textId="77777777" w:rsidR="0072219B" w:rsidRPr="00B82400" w:rsidRDefault="0072219B" w:rsidP="00722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000000" w:themeFill="text1"/>
          </w:tcPr>
          <w:p w14:paraId="491D9132" w14:textId="52E63295" w:rsidR="009C3149" w:rsidRDefault="009C3149" w:rsidP="00404166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>FINALS</w:t>
            </w:r>
          </w:p>
          <w:p w14:paraId="3AD3651E" w14:textId="642F71F7" w:rsidR="0072219B" w:rsidRDefault="009C3149" w:rsidP="00404166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ROUND 4 </w:t>
            </w:r>
            <w:proofErr w:type="spellStart"/>
            <w:r>
              <w:rPr>
                <w:i/>
                <w:iCs/>
                <w:color w:val="FFFFFF" w:themeColor="background1"/>
                <w:sz w:val="22"/>
                <w:szCs w:val="22"/>
              </w:rPr>
              <w:t>Yrs</w:t>
            </w:r>
            <w:proofErr w:type="spellEnd"/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 5 &amp; 6 Basketball </w:t>
            </w:r>
          </w:p>
          <w:p w14:paraId="0B3409E5" w14:textId="267A0D15" w:rsidR="009C3149" w:rsidRPr="00B82400" w:rsidRDefault="009C3149" w:rsidP="00404166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>FRIDAY AUG 7 &amp; SATURDAY AUG 8</w:t>
            </w:r>
          </w:p>
          <w:p w14:paraId="5ADB0192" w14:textId="77777777" w:rsidR="0072219B" w:rsidRPr="00B82400" w:rsidRDefault="0072219B" w:rsidP="0072219B">
            <w:pPr>
              <w:jc w:val="center"/>
              <w:rPr>
                <w:sz w:val="22"/>
                <w:szCs w:val="22"/>
              </w:rPr>
            </w:pPr>
          </w:p>
        </w:tc>
      </w:tr>
      <w:tr w:rsidR="00DE2671" w14:paraId="3D13CAB0" w14:textId="77777777" w:rsidTr="00415335">
        <w:trPr>
          <w:trHeight w:val="764"/>
        </w:trPr>
        <w:tc>
          <w:tcPr>
            <w:tcW w:w="2060" w:type="dxa"/>
            <w:shd w:val="clear" w:color="auto" w:fill="D9D9D9" w:themeFill="background1" w:themeFillShade="D9"/>
          </w:tcPr>
          <w:p w14:paraId="707C826C" w14:textId="77777777" w:rsidR="00DE2671" w:rsidRDefault="00DE2671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A</w:t>
            </w:r>
          </w:p>
          <w:p w14:paraId="0B2AD233" w14:textId="77777777" w:rsidR="00420F2C" w:rsidRDefault="00420F2C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 v SPC</w:t>
            </w:r>
          </w:p>
          <w:p w14:paraId="5C652E8A" w14:textId="71167A2A" w:rsidR="00420F2C" w:rsidRPr="00B82400" w:rsidRDefault="00420F2C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Iona v SPLC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36DAEAF6" w14:textId="77777777" w:rsidR="00DE2671" w:rsidRDefault="00DE2671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B</w:t>
            </w:r>
          </w:p>
          <w:p w14:paraId="7BA6B611" w14:textId="77777777" w:rsidR="00420F2C" w:rsidRDefault="00420F2C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SLC v Ash</w:t>
            </w:r>
          </w:p>
          <w:p w14:paraId="1D36482D" w14:textId="06F363E7" w:rsidR="00420F2C" w:rsidRPr="00B82400" w:rsidRDefault="00420F2C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</w:t>
            </w:r>
            <w:r w:rsidR="003E3C41">
              <w:rPr>
                <w:sz w:val="22"/>
                <w:szCs w:val="22"/>
              </w:rPr>
              <w:t>/ATC</w:t>
            </w:r>
            <w:r>
              <w:rPr>
                <w:sz w:val="22"/>
                <w:szCs w:val="22"/>
              </w:rPr>
              <w:t xml:space="preserve"> v Padua</w:t>
            </w:r>
          </w:p>
        </w:tc>
        <w:tc>
          <w:tcPr>
            <w:tcW w:w="4120" w:type="dxa"/>
            <w:gridSpan w:val="2"/>
            <w:shd w:val="clear" w:color="auto" w:fill="D9D9D9" w:themeFill="background1" w:themeFillShade="D9"/>
          </w:tcPr>
          <w:p w14:paraId="1CB6DB8E" w14:textId="77777777" w:rsidR="00DE2671" w:rsidRDefault="00DE2671" w:rsidP="000B6E1D">
            <w:pPr>
              <w:jc w:val="center"/>
              <w:rPr>
                <w:b/>
                <w:bCs/>
                <w:sz w:val="56"/>
                <w:szCs w:val="56"/>
              </w:rPr>
            </w:pPr>
            <w:r w:rsidRPr="00404166">
              <w:rPr>
                <w:b/>
                <w:bCs/>
                <w:sz w:val="56"/>
                <w:szCs w:val="56"/>
              </w:rPr>
              <w:t>FINALS</w:t>
            </w:r>
          </w:p>
          <w:p w14:paraId="3BA1ABBA" w14:textId="59AEB02E" w:rsidR="003E3C41" w:rsidRPr="003E3C41" w:rsidRDefault="003E3C41" w:rsidP="004A78D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3C41">
              <w:rPr>
                <w:b/>
                <w:bCs/>
                <w:i/>
                <w:iCs/>
                <w:sz w:val="22"/>
                <w:szCs w:val="22"/>
              </w:rPr>
              <w:t>Primary Basketball Final Round</w:t>
            </w:r>
          </w:p>
          <w:p w14:paraId="02A7FF29" w14:textId="77777777" w:rsidR="003E3C41" w:rsidRPr="003E3C41" w:rsidRDefault="003E3C41" w:rsidP="007221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3C41">
              <w:rPr>
                <w:b/>
                <w:bCs/>
                <w:i/>
                <w:iCs/>
                <w:sz w:val="22"/>
                <w:szCs w:val="22"/>
              </w:rPr>
              <w:t>Iona v Ash</w:t>
            </w:r>
          </w:p>
          <w:p w14:paraId="538DEF61" w14:textId="77777777" w:rsidR="003E3C41" w:rsidRPr="003E3C41" w:rsidRDefault="003E3C41" w:rsidP="007221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3C41">
              <w:rPr>
                <w:b/>
                <w:bCs/>
                <w:i/>
                <w:iCs/>
                <w:sz w:val="22"/>
                <w:szCs w:val="22"/>
              </w:rPr>
              <w:t>Villa v SLC</w:t>
            </w:r>
          </w:p>
          <w:p w14:paraId="54EAA2ED" w14:textId="77777777" w:rsidR="003E3C41" w:rsidRPr="003E3C41" w:rsidRDefault="003E3C41" w:rsidP="007221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3C41">
              <w:rPr>
                <w:b/>
                <w:bCs/>
                <w:i/>
                <w:iCs/>
                <w:sz w:val="22"/>
                <w:szCs w:val="22"/>
              </w:rPr>
              <w:t>SPLC v ATC</w:t>
            </w:r>
          </w:p>
          <w:p w14:paraId="04B98712" w14:textId="77777777" w:rsidR="003E3C41" w:rsidRDefault="003E3C41" w:rsidP="007221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3C41">
              <w:rPr>
                <w:b/>
                <w:bCs/>
                <w:i/>
                <w:iCs/>
                <w:sz w:val="22"/>
                <w:szCs w:val="22"/>
              </w:rPr>
              <w:t>SPC v Padua</w:t>
            </w:r>
          </w:p>
          <w:p w14:paraId="22233E25" w14:textId="32D8A184" w:rsidR="00E71F67" w:rsidRPr="00E71F67" w:rsidRDefault="00E71F67" w:rsidP="007221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1F67">
              <w:rPr>
                <w:b/>
                <w:bCs/>
                <w:i/>
                <w:iCs/>
                <w:sz w:val="22"/>
                <w:szCs w:val="22"/>
              </w:rPr>
              <w:t>Primary Tennis Final Round Gala style</w:t>
            </w:r>
          </w:p>
        </w:tc>
      </w:tr>
    </w:tbl>
    <w:p w14:paraId="3B539316" w14:textId="4CD572A0" w:rsidR="001330E4" w:rsidRDefault="0072219B" w:rsidP="001330E4">
      <w:pPr>
        <w:pStyle w:val="Heading2"/>
        <w:rPr>
          <w:sz w:val="20"/>
          <w:szCs w:val="20"/>
        </w:rPr>
      </w:pPr>
      <w:r w:rsidRPr="00173068">
        <w:rPr>
          <w:sz w:val="20"/>
          <w:szCs w:val="20"/>
        </w:rPr>
        <w:t>*</w:t>
      </w:r>
      <w:r w:rsidR="009E1E18" w:rsidRPr="00173068">
        <w:rPr>
          <w:sz w:val="20"/>
          <w:szCs w:val="20"/>
        </w:rPr>
        <w:t>Primary Basketball fixtures are played on Friday afternoons</w:t>
      </w:r>
    </w:p>
    <w:p w14:paraId="0F490665" w14:textId="5DC31170" w:rsidR="00E36E1D" w:rsidRPr="000A0CA4" w:rsidRDefault="00DE2671" w:rsidP="000A0CA4">
      <w:pPr>
        <w:jc w:val="center"/>
      </w:pPr>
      <w:r w:rsidRPr="00B973A4">
        <w:rPr>
          <w:i/>
          <w:iCs/>
          <w:color w:val="FF0000"/>
          <w:sz w:val="24"/>
          <w:szCs w:val="24"/>
        </w:rPr>
        <w:t>First named team = home team</w:t>
      </w:r>
    </w:p>
    <w:p w14:paraId="02A889AE" w14:textId="26D688C0" w:rsidR="00404166" w:rsidRDefault="00875324" w:rsidP="00404166">
      <w:pPr>
        <w:rPr>
          <w:u w:val="single"/>
        </w:rPr>
      </w:pPr>
      <w:r w:rsidRPr="00875324">
        <w:rPr>
          <w:u w:val="single"/>
        </w:rPr>
        <w:t>HOST COLLEGES FOR TENNIS &amp; BASKETBALL FINALS</w:t>
      </w:r>
    </w:p>
    <w:p w14:paraId="12906B2B" w14:textId="599C3E53" w:rsidR="000B6E1D" w:rsidRDefault="00875324" w:rsidP="00404166">
      <w:pPr>
        <w:rPr>
          <w:sz w:val="20"/>
          <w:szCs w:val="20"/>
        </w:rPr>
      </w:pPr>
      <w:r>
        <w:rPr>
          <w:sz w:val="20"/>
          <w:szCs w:val="20"/>
        </w:rPr>
        <w:t>Year 5 – Padua</w:t>
      </w:r>
      <w:r w:rsidR="003E3C41">
        <w:rPr>
          <w:sz w:val="20"/>
          <w:szCs w:val="20"/>
        </w:rPr>
        <w:t xml:space="preserve"> (tennis only)</w:t>
      </w:r>
      <w:r>
        <w:rPr>
          <w:sz w:val="20"/>
          <w:szCs w:val="20"/>
        </w:rPr>
        <w:tab/>
        <w:t>Year 6 – Villa</w:t>
      </w:r>
      <w:r w:rsidR="003E3C41">
        <w:rPr>
          <w:sz w:val="20"/>
          <w:szCs w:val="20"/>
        </w:rPr>
        <w:t xml:space="preserve"> (tennis only) </w:t>
      </w:r>
      <w:r w:rsidR="000B6E1D">
        <w:rPr>
          <w:sz w:val="20"/>
          <w:szCs w:val="20"/>
        </w:rPr>
        <w:tab/>
      </w:r>
      <w:r>
        <w:rPr>
          <w:sz w:val="20"/>
          <w:szCs w:val="20"/>
        </w:rPr>
        <w:t xml:space="preserve">Year 7 – Iona </w:t>
      </w:r>
    </w:p>
    <w:p w14:paraId="2416A019" w14:textId="77777777" w:rsidR="000B6E1D" w:rsidRDefault="00875324" w:rsidP="000B6E1D">
      <w:pPr>
        <w:rPr>
          <w:sz w:val="20"/>
          <w:szCs w:val="20"/>
        </w:rPr>
      </w:pPr>
      <w:r>
        <w:rPr>
          <w:sz w:val="20"/>
          <w:szCs w:val="20"/>
        </w:rPr>
        <w:t xml:space="preserve">Year 8 </w:t>
      </w:r>
      <w:r w:rsidR="000B6E1D">
        <w:rPr>
          <w:sz w:val="20"/>
          <w:szCs w:val="20"/>
        </w:rPr>
        <w:t>–</w:t>
      </w:r>
      <w:r>
        <w:rPr>
          <w:sz w:val="20"/>
          <w:szCs w:val="20"/>
        </w:rPr>
        <w:t xml:space="preserve"> Ashgrove</w:t>
      </w:r>
      <w:r w:rsidR="000B6E1D">
        <w:rPr>
          <w:sz w:val="20"/>
          <w:szCs w:val="20"/>
        </w:rPr>
        <w:tab/>
      </w:r>
      <w:r w:rsidR="000B6E1D">
        <w:rPr>
          <w:sz w:val="20"/>
          <w:szCs w:val="20"/>
        </w:rPr>
        <w:tab/>
      </w:r>
      <w:r>
        <w:rPr>
          <w:sz w:val="20"/>
          <w:szCs w:val="20"/>
        </w:rPr>
        <w:t>Year 9 – SPC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6E1D">
        <w:rPr>
          <w:sz w:val="20"/>
          <w:szCs w:val="20"/>
        </w:rPr>
        <w:tab/>
      </w:r>
      <w:r>
        <w:rPr>
          <w:sz w:val="20"/>
          <w:szCs w:val="20"/>
        </w:rPr>
        <w:t>Year 10 – SEC</w:t>
      </w:r>
      <w:r>
        <w:rPr>
          <w:sz w:val="20"/>
          <w:szCs w:val="20"/>
        </w:rPr>
        <w:tab/>
      </w:r>
    </w:p>
    <w:p w14:paraId="4FE7F469" w14:textId="274531C1" w:rsidR="00751925" w:rsidRDefault="00875324" w:rsidP="00404166">
      <w:pPr>
        <w:rPr>
          <w:b/>
          <w:bCs/>
          <w:sz w:val="21"/>
          <w:szCs w:val="21"/>
        </w:rPr>
      </w:pPr>
      <w:r>
        <w:rPr>
          <w:sz w:val="20"/>
          <w:szCs w:val="20"/>
        </w:rPr>
        <w:t xml:space="preserve">Year 11 – SPLC </w:t>
      </w:r>
      <w:r>
        <w:rPr>
          <w:sz w:val="20"/>
          <w:szCs w:val="20"/>
        </w:rPr>
        <w:tab/>
      </w:r>
      <w:r w:rsidR="00CA3D5A">
        <w:rPr>
          <w:sz w:val="20"/>
          <w:szCs w:val="20"/>
        </w:rPr>
        <w:t xml:space="preserve">        </w:t>
      </w:r>
      <w:r w:rsidR="000B6E1D" w:rsidRPr="004952D4">
        <w:rPr>
          <w:b/>
          <w:bCs/>
          <w:sz w:val="21"/>
          <w:szCs w:val="21"/>
          <w:highlight w:val="cyan"/>
        </w:rPr>
        <w:t xml:space="preserve">SLC will host </w:t>
      </w:r>
      <w:r w:rsidR="004E3904">
        <w:rPr>
          <w:b/>
          <w:bCs/>
          <w:sz w:val="21"/>
          <w:szCs w:val="21"/>
          <w:highlight w:val="cyan"/>
        </w:rPr>
        <w:t xml:space="preserve">Opens. </w:t>
      </w:r>
      <w:r w:rsidR="000B6E1D" w:rsidRPr="004952D4">
        <w:rPr>
          <w:b/>
          <w:bCs/>
          <w:sz w:val="21"/>
          <w:szCs w:val="21"/>
          <w:highlight w:val="cyan"/>
        </w:rPr>
        <w:t xml:space="preserve">Open </w:t>
      </w:r>
      <w:r w:rsidR="00CA3D5A">
        <w:rPr>
          <w:b/>
          <w:bCs/>
          <w:sz w:val="21"/>
          <w:szCs w:val="21"/>
          <w:highlight w:val="cyan"/>
        </w:rPr>
        <w:t xml:space="preserve">Basketball </w:t>
      </w:r>
      <w:r w:rsidR="000B6E1D" w:rsidRPr="004952D4">
        <w:rPr>
          <w:b/>
          <w:bCs/>
          <w:sz w:val="21"/>
          <w:szCs w:val="21"/>
          <w:highlight w:val="cyan"/>
        </w:rPr>
        <w:t>finals on FRIDAY AUGUST 7</w:t>
      </w:r>
    </w:p>
    <w:p w14:paraId="2A679CD0" w14:textId="63F7ADE1" w:rsidR="00566ADB" w:rsidRPr="00B82400" w:rsidRDefault="00B82400" w:rsidP="00B82400">
      <w:pPr>
        <w:shd w:val="clear" w:color="auto" w:fill="FFFF00"/>
        <w:rPr>
          <w:b/>
          <w:bCs/>
        </w:rPr>
      </w:pPr>
      <w:r w:rsidRPr="0097272A">
        <w:rPr>
          <w:b/>
          <w:bCs/>
        </w:rPr>
        <w:t>CROSS COUNTRY</w:t>
      </w:r>
      <w:r w:rsidR="00923078">
        <w:rPr>
          <w:b/>
          <w:bCs/>
        </w:rPr>
        <w:t xml:space="preserve"> CHAMPS</w:t>
      </w:r>
      <w:r w:rsidRPr="0097272A">
        <w:rPr>
          <w:b/>
          <w:bCs/>
        </w:rPr>
        <w:tab/>
      </w:r>
      <w:r w:rsidR="00B40595">
        <w:rPr>
          <w:b/>
          <w:bCs/>
        </w:rPr>
        <w:t>Wednesday August 12 Venue TBC</w:t>
      </w:r>
    </w:p>
    <w:p w14:paraId="0C7FBBAA" w14:textId="180B4CF1" w:rsidR="00CC1A06" w:rsidRDefault="00C861B8" w:rsidP="00CC1A06">
      <w:pPr>
        <w:shd w:val="clear" w:color="auto" w:fill="E9C7DB" w:themeFill="accent1" w:themeFillTint="33"/>
        <w:jc w:val="center"/>
      </w:pPr>
      <w:r>
        <w:lastRenderedPageBreak/>
        <w:t>Week of August 10</w:t>
      </w:r>
      <w:r w:rsidR="00CC1A06">
        <w:t xml:space="preserve"> = </w:t>
      </w:r>
      <w:r w:rsidR="00172F4C">
        <w:t xml:space="preserve">Rugby &amp; Football </w:t>
      </w:r>
      <w:r w:rsidR="00CC1A06">
        <w:t>Trials</w:t>
      </w:r>
    </w:p>
    <w:p w14:paraId="6C91D61C" w14:textId="77777777" w:rsidR="00CC1A06" w:rsidRPr="00FC3E92" w:rsidRDefault="00CC1A06" w:rsidP="00CC1A06">
      <w:pPr>
        <w:rPr>
          <w:sz w:val="11"/>
          <w:szCs w:val="11"/>
        </w:rPr>
      </w:pPr>
    </w:p>
    <w:p w14:paraId="5D65F714" w14:textId="76B252B9" w:rsidR="007C23C1" w:rsidRDefault="00224BB9" w:rsidP="00224BB9">
      <w:pPr>
        <w:shd w:val="clear" w:color="auto" w:fill="FFC000"/>
      </w:pPr>
      <w:r>
        <w:t>R</w:t>
      </w:r>
      <w:r w:rsidR="007C23C1">
        <w:t>UGBY &amp; FOOTBALL &amp; CHESS*</w:t>
      </w:r>
      <w:r w:rsidR="007C23C1">
        <w:tab/>
      </w:r>
      <w:r w:rsidR="007C23C1">
        <w:tab/>
      </w:r>
      <w:r w:rsidR="007C23C1">
        <w:tab/>
      </w:r>
      <w:r w:rsidR="007C23C1">
        <w:tab/>
        <w:t>All nominated teams</w:t>
      </w:r>
    </w:p>
    <w:tbl>
      <w:tblPr>
        <w:tblStyle w:val="TableGrid"/>
        <w:tblW w:w="8264" w:type="dxa"/>
        <w:tblLook w:val="04A0" w:firstRow="1" w:lastRow="0" w:firstColumn="1" w:lastColumn="0" w:noHBand="0" w:noVBand="1"/>
      </w:tblPr>
      <w:tblGrid>
        <w:gridCol w:w="2066"/>
        <w:gridCol w:w="2054"/>
        <w:gridCol w:w="12"/>
        <w:gridCol w:w="2066"/>
        <w:gridCol w:w="2042"/>
        <w:gridCol w:w="24"/>
      </w:tblGrid>
      <w:tr w:rsidR="007C23C1" w14:paraId="3A3C9A07" w14:textId="77777777" w:rsidTr="007C23C1">
        <w:trPr>
          <w:gridAfter w:val="1"/>
          <w:wAfter w:w="24" w:type="dxa"/>
        </w:trPr>
        <w:tc>
          <w:tcPr>
            <w:tcW w:w="4120" w:type="dxa"/>
            <w:gridSpan w:val="2"/>
          </w:tcPr>
          <w:p w14:paraId="2BC49215" w14:textId="77777777" w:rsidR="007C23C1" w:rsidRDefault="007C23C1" w:rsidP="0046208B">
            <w:pPr>
              <w:rPr>
                <w:color w:val="FF0000"/>
              </w:rPr>
            </w:pPr>
            <w:r w:rsidRPr="00404166">
              <w:rPr>
                <w:color w:val="FF0000"/>
              </w:rPr>
              <w:t>POOL A</w:t>
            </w:r>
          </w:p>
        </w:tc>
        <w:tc>
          <w:tcPr>
            <w:tcW w:w="4120" w:type="dxa"/>
            <w:gridSpan w:val="3"/>
          </w:tcPr>
          <w:p w14:paraId="2F2504F9" w14:textId="77777777" w:rsidR="007C23C1" w:rsidRDefault="007C23C1" w:rsidP="0046208B">
            <w:pPr>
              <w:rPr>
                <w:color w:val="FF0000"/>
              </w:rPr>
            </w:pPr>
            <w:r w:rsidRPr="00404166">
              <w:rPr>
                <w:color w:val="FF0000"/>
              </w:rPr>
              <w:t>POOL B</w:t>
            </w:r>
          </w:p>
        </w:tc>
      </w:tr>
      <w:tr w:rsidR="007C23C1" w14:paraId="21ADD787" w14:textId="77777777" w:rsidTr="007C23C1">
        <w:trPr>
          <w:gridAfter w:val="1"/>
          <w:wAfter w:w="24" w:type="dxa"/>
        </w:trPr>
        <w:tc>
          <w:tcPr>
            <w:tcW w:w="4120" w:type="dxa"/>
            <w:gridSpan w:val="2"/>
          </w:tcPr>
          <w:p w14:paraId="41EDC2A7" w14:textId="60E1554B" w:rsidR="007C23C1" w:rsidRDefault="007C23C1" w:rsidP="0046208B">
            <w:pPr>
              <w:rPr>
                <w:color w:val="FF0000"/>
              </w:rPr>
            </w:pPr>
            <w:r>
              <w:rPr>
                <w:color w:val="FF0000"/>
              </w:rPr>
              <w:t>Ash, Padua, SPC, SEC</w:t>
            </w:r>
          </w:p>
        </w:tc>
        <w:tc>
          <w:tcPr>
            <w:tcW w:w="4120" w:type="dxa"/>
            <w:gridSpan w:val="3"/>
          </w:tcPr>
          <w:p w14:paraId="59515EC7" w14:textId="663FC397" w:rsidR="007C23C1" w:rsidRDefault="00D86D86" w:rsidP="0046208B">
            <w:pPr>
              <w:rPr>
                <w:color w:val="FF0000"/>
              </w:rPr>
            </w:pPr>
            <w:r>
              <w:rPr>
                <w:color w:val="FF0000"/>
              </w:rPr>
              <w:t xml:space="preserve">Iona, SLC, Villa, SPLC </w:t>
            </w:r>
          </w:p>
        </w:tc>
      </w:tr>
      <w:tr w:rsidR="00224BB9" w14:paraId="60A3E5B2" w14:textId="77777777" w:rsidTr="007C23C1">
        <w:trPr>
          <w:trHeight w:val="426"/>
        </w:trPr>
        <w:tc>
          <w:tcPr>
            <w:tcW w:w="4132" w:type="dxa"/>
            <w:gridSpan w:val="3"/>
            <w:shd w:val="clear" w:color="auto" w:fill="000000" w:themeFill="text1"/>
          </w:tcPr>
          <w:p w14:paraId="4A14FF16" w14:textId="57287A4C" w:rsidR="00224BB9" w:rsidRPr="00B82400" w:rsidRDefault="00224BB9" w:rsidP="00D20EF2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>R</w:t>
            </w:r>
            <w:r w:rsidR="008C4B91">
              <w:rPr>
                <w:i/>
                <w:iCs/>
                <w:color w:val="FFFFFF" w:themeColor="background1"/>
                <w:sz w:val="22"/>
                <w:szCs w:val="22"/>
              </w:rPr>
              <w:t>OUND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1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ab/>
              <w:t>A</w:t>
            </w:r>
            <w:r w:rsidR="008C4B91">
              <w:rPr>
                <w:i/>
                <w:iCs/>
                <w:color w:val="FFFFFF" w:themeColor="background1"/>
                <w:sz w:val="22"/>
                <w:szCs w:val="22"/>
              </w:rPr>
              <w:t>UGUST</w:t>
            </w:r>
            <w:r w:rsidR="003E3C41">
              <w:rPr>
                <w:i/>
                <w:iCs/>
                <w:color w:val="FFFFFF" w:themeColor="background1"/>
                <w:sz w:val="22"/>
                <w:szCs w:val="22"/>
              </w:rPr>
              <w:t>21/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22</w:t>
            </w:r>
          </w:p>
          <w:p w14:paraId="228ADCC4" w14:textId="77777777" w:rsidR="00224BB9" w:rsidRPr="00B82400" w:rsidRDefault="00224BB9" w:rsidP="00D2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3"/>
            <w:shd w:val="clear" w:color="auto" w:fill="000000" w:themeFill="text1"/>
          </w:tcPr>
          <w:p w14:paraId="444402A6" w14:textId="443AA433" w:rsidR="00224BB9" w:rsidRPr="00B82400" w:rsidRDefault="00224BB9" w:rsidP="00D20EF2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>R</w:t>
            </w:r>
            <w:r w:rsidR="008C4B91">
              <w:rPr>
                <w:i/>
                <w:iCs/>
                <w:color w:val="FFFFFF" w:themeColor="background1"/>
                <w:sz w:val="22"/>
                <w:szCs w:val="22"/>
              </w:rPr>
              <w:t>OUND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2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ab/>
              <w:t>A</w:t>
            </w:r>
            <w:r w:rsidR="008C4B91">
              <w:rPr>
                <w:i/>
                <w:iCs/>
                <w:color w:val="FFFFFF" w:themeColor="background1"/>
                <w:sz w:val="22"/>
                <w:szCs w:val="22"/>
              </w:rPr>
              <w:t>UGUST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3E3C41">
              <w:rPr>
                <w:i/>
                <w:iCs/>
                <w:color w:val="FFFFFF" w:themeColor="background1"/>
                <w:sz w:val="22"/>
                <w:szCs w:val="22"/>
              </w:rPr>
              <w:t>28/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>29</w:t>
            </w:r>
          </w:p>
          <w:p w14:paraId="00268408" w14:textId="77777777" w:rsidR="00224BB9" w:rsidRPr="00B82400" w:rsidRDefault="00224BB9" w:rsidP="00D20EF2">
            <w:pPr>
              <w:jc w:val="center"/>
              <w:rPr>
                <w:sz w:val="22"/>
                <w:szCs w:val="22"/>
              </w:rPr>
            </w:pPr>
          </w:p>
        </w:tc>
      </w:tr>
      <w:tr w:rsidR="00035683" w14:paraId="17E7738E" w14:textId="77777777" w:rsidTr="0092189E">
        <w:trPr>
          <w:trHeight w:val="1217"/>
        </w:trPr>
        <w:tc>
          <w:tcPr>
            <w:tcW w:w="2066" w:type="dxa"/>
            <w:shd w:val="clear" w:color="auto" w:fill="D9D9D9" w:themeFill="background1" w:themeFillShade="D9"/>
          </w:tcPr>
          <w:p w14:paraId="0BCCE1FB" w14:textId="77777777" w:rsidR="00035683" w:rsidRDefault="00035683" w:rsidP="00D2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A</w:t>
            </w:r>
          </w:p>
          <w:p w14:paraId="1027D377" w14:textId="77777777" w:rsidR="00035683" w:rsidRDefault="00035683" w:rsidP="00D2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 v SEC</w:t>
            </w:r>
          </w:p>
          <w:p w14:paraId="6C759C20" w14:textId="18FE64D4" w:rsidR="00035683" w:rsidRPr="00B82400" w:rsidRDefault="00035683" w:rsidP="00D2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Padua v SPC</w:t>
            </w:r>
          </w:p>
        </w:tc>
        <w:tc>
          <w:tcPr>
            <w:tcW w:w="2066" w:type="dxa"/>
            <w:gridSpan w:val="2"/>
            <w:shd w:val="clear" w:color="auto" w:fill="D9D9D9" w:themeFill="background1" w:themeFillShade="D9"/>
          </w:tcPr>
          <w:p w14:paraId="1E96BBBC" w14:textId="24DEC3C8" w:rsidR="00035683" w:rsidRDefault="00035683" w:rsidP="00D2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B</w:t>
            </w:r>
          </w:p>
          <w:p w14:paraId="11099D23" w14:textId="2A0E1AD0" w:rsidR="001D2B7D" w:rsidRDefault="001D2B7D" w:rsidP="00D2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SPLC v Iona</w:t>
            </w:r>
          </w:p>
          <w:p w14:paraId="7A276ACF" w14:textId="7B1FE33A" w:rsidR="001D2B7D" w:rsidRDefault="001D2B7D" w:rsidP="00D2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 v SLC</w:t>
            </w:r>
          </w:p>
          <w:p w14:paraId="3DE57A6F" w14:textId="4823D9F9" w:rsidR="00035683" w:rsidRPr="00B82400" w:rsidRDefault="00035683" w:rsidP="00035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3F54865D" w14:textId="77777777" w:rsidR="00035683" w:rsidRDefault="00035683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A</w:t>
            </w:r>
          </w:p>
          <w:p w14:paraId="6A745D82" w14:textId="77777777" w:rsidR="001D2B7D" w:rsidRDefault="001D2B7D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SPC v Ash</w:t>
            </w:r>
          </w:p>
          <w:p w14:paraId="4E6FC3BB" w14:textId="158DE623" w:rsidR="001D2B7D" w:rsidRPr="00B82400" w:rsidRDefault="001D2B7D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 v Padua </w:t>
            </w:r>
          </w:p>
        </w:tc>
        <w:tc>
          <w:tcPr>
            <w:tcW w:w="2066" w:type="dxa"/>
            <w:gridSpan w:val="2"/>
            <w:shd w:val="clear" w:color="auto" w:fill="D9D9D9" w:themeFill="background1" w:themeFillShade="D9"/>
          </w:tcPr>
          <w:p w14:paraId="6377AC93" w14:textId="77777777" w:rsidR="00035683" w:rsidRDefault="00035683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B</w:t>
            </w:r>
          </w:p>
          <w:p w14:paraId="515FD6D2" w14:textId="77777777" w:rsidR="001D2B7D" w:rsidRDefault="001D2B7D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Iona v Villa</w:t>
            </w:r>
          </w:p>
          <w:p w14:paraId="6DC7752F" w14:textId="5CC64934" w:rsidR="001D2B7D" w:rsidRPr="00B82400" w:rsidRDefault="001D2B7D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SPLC v SLC</w:t>
            </w:r>
          </w:p>
        </w:tc>
      </w:tr>
      <w:tr w:rsidR="00224BB9" w14:paraId="1BD06EDA" w14:textId="77777777" w:rsidTr="007C23C1">
        <w:trPr>
          <w:trHeight w:val="426"/>
        </w:trPr>
        <w:tc>
          <w:tcPr>
            <w:tcW w:w="4132" w:type="dxa"/>
            <w:gridSpan w:val="3"/>
            <w:shd w:val="clear" w:color="auto" w:fill="000000" w:themeFill="text1"/>
          </w:tcPr>
          <w:p w14:paraId="2548BC38" w14:textId="32B3509A" w:rsidR="00224BB9" w:rsidRPr="00B82400" w:rsidRDefault="00224BB9" w:rsidP="00D20EF2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>R</w:t>
            </w:r>
            <w:r w:rsidR="008C4B91">
              <w:rPr>
                <w:i/>
                <w:iCs/>
                <w:color w:val="FFFFFF" w:themeColor="background1"/>
                <w:sz w:val="22"/>
                <w:szCs w:val="22"/>
              </w:rPr>
              <w:t>OUND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3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ab/>
              <w:t>S</w:t>
            </w:r>
            <w:r w:rsidR="008C4B91">
              <w:rPr>
                <w:i/>
                <w:iCs/>
                <w:color w:val="FFFFFF" w:themeColor="background1"/>
                <w:sz w:val="22"/>
                <w:szCs w:val="22"/>
              </w:rPr>
              <w:t>EPTEMBER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3E3C41">
              <w:rPr>
                <w:i/>
                <w:iCs/>
                <w:color w:val="FFFFFF" w:themeColor="background1"/>
                <w:sz w:val="22"/>
                <w:szCs w:val="22"/>
              </w:rPr>
              <w:t>4/</w:t>
            </w:r>
            <w:r w:rsidRPr="00B82400">
              <w:rPr>
                <w:i/>
                <w:iCs/>
                <w:color w:val="FFFFFF" w:themeColor="background1"/>
                <w:sz w:val="22"/>
                <w:szCs w:val="22"/>
              </w:rPr>
              <w:t>5</w:t>
            </w:r>
          </w:p>
          <w:p w14:paraId="72697B92" w14:textId="77777777" w:rsidR="00224BB9" w:rsidRPr="00B82400" w:rsidRDefault="00224BB9" w:rsidP="00D2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3"/>
            <w:shd w:val="clear" w:color="auto" w:fill="000000" w:themeFill="text1"/>
          </w:tcPr>
          <w:p w14:paraId="6C6B5F37" w14:textId="4ED8E59E" w:rsidR="007C23C1" w:rsidRPr="00B82400" w:rsidRDefault="007C23C1" w:rsidP="007C23C1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SEPTEMBER </w:t>
            </w:r>
            <w:r w:rsidR="003E3C41">
              <w:rPr>
                <w:i/>
                <w:iCs/>
                <w:color w:val="FFFFFF" w:themeColor="background1"/>
                <w:sz w:val="22"/>
                <w:szCs w:val="22"/>
              </w:rPr>
              <w:t>11/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>12 Finals</w:t>
            </w:r>
          </w:p>
          <w:p w14:paraId="1A25162D" w14:textId="77777777" w:rsidR="00224BB9" w:rsidRPr="00B82400" w:rsidRDefault="00224BB9" w:rsidP="00D20EF2">
            <w:pPr>
              <w:jc w:val="center"/>
              <w:rPr>
                <w:sz w:val="22"/>
                <w:szCs w:val="22"/>
              </w:rPr>
            </w:pPr>
          </w:p>
        </w:tc>
      </w:tr>
      <w:tr w:rsidR="00035683" w14:paraId="4D541ACE" w14:textId="77777777" w:rsidTr="0067021F">
        <w:trPr>
          <w:trHeight w:val="864"/>
        </w:trPr>
        <w:tc>
          <w:tcPr>
            <w:tcW w:w="2066" w:type="dxa"/>
            <w:shd w:val="clear" w:color="auto" w:fill="D9D9D9" w:themeFill="background1" w:themeFillShade="D9"/>
          </w:tcPr>
          <w:p w14:paraId="379719F2" w14:textId="77777777" w:rsidR="00035683" w:rsidRDefault="00035683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Pool A </w:t>
            </w:r>
          </w:p>
          <w:p w14:paraId="19151444" w14:textId="77777777" w:rsidR="001D2B7D" w:rsidRDefault="001D2B7D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 v Padua</w:t>
            </w:r>
          </w:p>
          <w:p w14:paraId="27E69544" w14:textId="63A5F6CC" w:rsidR="001D2B7D" w:rsidRPr="00B82400" w:rsidRDefault="001D2B7D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SPC v SEC</w:t>
            </w:r>
          </w:p>
        </w:tc>
        <w:tc>
          <w:tcPr>
            <w:tcW w:w="2066" w:type="dxa"/>
            <w:gridSpan w:val="2"/>
            <w:shd w:val="clear" w:color="auto" w:fill="D9D9D9" w:themeFill="background1" w:themeFillShade="D9"/>
          </w:tcPr>
          <w:p w14:paraId="3A6639B5" w14:textId="77777777" w:rsidR="00035683" w:rsidRDefault="00035683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B</w:t>
            </w:r>
          </w:p>
          <w:p w14:paraId="7664A076" w14:textId="77777777" w:rsidR="001D2B7D" w:rsidRDefault="001D2B7D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SLC v Iona</w:t>
            </w:r>
          </w:p>
          <w:p w14:paraId="08328F2B" w14:textId="3ABF551A" w:rsidR="001D2B7D" w:rsidRPr="00B82400" w:rsidRDefault="001D2B7D" w:rsidP="0022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 v SPLC</w:t>
            </w:r>
          </w:p>
        </w:tc>
        <w:tc>
          <w:tcPr>
            <w:tcW w:w="4132" w:type="dxa"/>
            <w:gridSpan w:val="3"/>
            <w:shd w:val="clear" w:color="auto" w:fill="D9D9D9" w:themeFill="background1" w:themeFillShade="D9"/>
          </w:tcPr>
          <w:p w14:paraId="5D285EEA" w14:textId="77777777" w:rsidR="00035683" w:rsidRDefault="00035683" w:rsidP="00D20EF2">
            <w:pPr>
              <w:jc w:val="center"/>
              <w:rPr>
                <w:sz w:val="22"/>
                <w:szCs w:val="22"/>
              </w:rPr>
            </w:pPr>
          </w:p>
          <w:p w14:paraId="4A768EAA" w14:textId="77777777" w:rsidR="00035683" w:rsidRDefault="00035683" w:rsidP="00D20EF2">
            <w:pPr>
              <w:jc w:val="center"/>
              <w:rPr>
                <w:b/>
                <w:bCs/>
                <w:sz w:val="56"/>
                <w:szCs w:val="56"/>
              </w:rPr>
            </w:pPr>
            <w:r w:rsidRPr="00404166">
              <w:rPr>
                <w:b/>
                <w:bCs/>
                <w:sz w:val="56"/>
                <w:szCs w:val="56"/>
              </w:rPr>
              <w:t>FINALS</w:t>
            </w:r>
          </w:p>
          <w:p w14:paraId="6FA2A300" w14:textId="5867F520" w:rsidR="003E3C41" w:rsidRPr="00B82400" w:rsidRDefault="003E3C41" w:rsidP="00D2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Rugby &amp; Football will be played in a gala style format</w:t>
            </w:r>
          </w:p>
        </w:tc>
      </w:tr>
    </w:tbl>
    <w:p w14:paraId="2CA888AE" w14:textId="6E25111D" w:rsidR="007C23C1" w:rsidRDefault="00837FED" w:rsidP="00067D2A">
      <w:pPr>
        <w:pStyle w:val="Heading2"/>
        <w:rPr>
          <w:sz w:val="20"/>
          <w:szCs w:val="20"/>
        </w:rPr>
      </w:pPr>
      <w:r w:rsidRPr="00173068">
        <w:rPr>
          <w:sz w:val="20"/>
          <w:szCs w:val="20"/>
        </w:rPr>
        <w:t>*</w:t>
      </w:r>
      <w:r>
        <w:rPr>
          <w:sz w:val="20"/>
          <w:szCs w:val="20"/>
        </w:rPr>
        <w:t>Chess</w:t>
      </w:r>
      <w:r w:rsidRPr="00173068">
        <w:rPr>
          <w:sz w:val="20"/>
          <w:szCs w:val="20"/>
        </w:rPr>
        <w:t xml:space="preserve"> fixtures are played on Friday afternoons</w:t>
      </w:r>
    </w:p>
    <w:p w14:paraId="1F0E83F1" w14:textId="136409C4" w:rsidR="00035683" w:rsidRPr="00035683" w:rsidRDefault="00035683" w:rsidP="00035683">
      <w:pPr>
        <w:jc w:val="center"/>
      </w:pPr>
      <w:r w:rsidRPr="00B973A4">
        <w:rPr>
          <w:i/>
          <w:iCs/>
          <w:color w:val="FF0000"/>
          <w:sz w:val="24"/>
          <w:szCs w:val="24"/>
        </w:rPr>
        <w:t>First named team = home team</w:t>
      </w:r>
    </w:p>
    <w:p w14:paraId="304B28A9" w14:textId="7B4D0268" w:rsidR="00067D2A" w:rsidRDefault="00067D2A" w:rsidP="00067D2A">
      <w:pPr>
        <w:rPr>
          <w:u w:val="single"/>
        </w:rPr>
      </w:pPr>
      <w:r w:rsidRPr="00875324">
        <w:rPr>
          <w:u w:val="single"/>
        </w:rPr>
        <w:t xml:space="preserve">HOST COLLEGES FOR </w:t>
      </w:r>
      <w:r>
        <w:rPr>
          <w:u w:val="single"/>
        </w:rPr>
        <w:t>RUGBY &amp; FOOTBALL</w:t>
      </w:r>
      <w:r w:rsidRPr="00875324">
        <w:rPr>
          <w:u w:val="single"/>
        </w:rPr>
        <w:t xml:space="preserve"> FINALS</w:t>
      </w:r>
    </w:p>
    <w:p w14:paraId="4E6398AF" w14:textId="13387508" w:rsidR="00067D2A" w:rsidRDefault="00067D2A" w:rsidP="00067D2A">
      <w:pPr>
        <w:rPr>
          <w:sz w:val="20"/>
          <w:szCs w:val="20"/>
        </w:rPr>
      </w:pPr>
      <w:r>
        <w:rPr>
          <w:sz w:val="20"/>
          <w:szCs w:val="20"/>
        </w:rPr>
        <w:t>Year 5 – SLC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6 – SPC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7 – Padua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8 - Iona</w:t>
      </w:r>
    </w:p>
    <w:p w14:paraId="322F273B" w14:textId="19BAF816" w:rsidR="00067D2A" w:rsidRDefault="00067D2A" w:rsidP="00067D2A">
      <w:r>
        <w:rPr>
          <w:sz w:val="20"/>
          <w:szCs w:val="20"/>
        </w:rPr>
        <w:t>Year 9 – Villa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10 – SPLC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Opens – Ashgrove</w:t>
      </w:r>
      <w:r>
        <w:rPr>
          <w:sz w:val="20"/>
          <w:szCs w:val="20"/>
        </w:rPr>
        <w:tab/>
      </w:r>
    </w:p>
    <w:p w14:paraId="565F6E4E" w14:textId="5F0BAD14" w:rsidR="00FC3E92" w:rsidRPr="00067D2A" w:rsidRDefault="00067D2A" w:rsidP="00FC3E92">
      <w:r>
        <w:t>Chess TBC</w:t>
      </w:r>
    </w:p>
    <w:p w14:paraId="5FAFAC5C" w14:textId="141D8997" w:rsidR="001C02F7" w:rsidRDefault="001C02F7" w:rsidP="001C02F7">
      <w:pPr>
        <w:shd w:val="clear" w:color="auto" w:fill="FFC000"/>
      </w:pPr>
      <w:r>
        <w:t>RUGBY LEAGUE</w:t>
      </w:r>
    </w:p>
    <w:p w14:paraId="71A83D0D" w14:textId="5DFBC669" w:rsidR="000A0CA4" w:rsidRDefault="000A0CA4" w:rsidP="009E1E18">
      <w:r>
        <w:t>Management Committee yet to give final approval for model</w:t>
      </w:r>
    </w:p>
    <w:p w14:paraId="3A271654" w14:textId="1EF7846F" w:rsidR="003E3C41" w:rsidRDefault="0097272A" w:rsidP="00DE2671">
      <w:r>
        <w:t>Track &amp; Field</w:t>
      </w:r>
      <w:r w:rsidR="00700DB8">
        <w:t xml:space="preserve"> </w:t>
      </w:r>
      <w:r>
        <w:t>Meets</w:t>
      </w:r>
      <w:r>
        <w:tab/>
      </w:r>
      <w:r w:rsidR="002949AA">
        <w:tab/>
      </w:r>
      <w:r w:rsidR="002949AA">
        <w:tab/>
      </w:r>
      <w:r w:rsidR="002949AA">
        <w:tab/>
      </w:r>
      <w:r>
        <w:t>Thurs September 3 &amp; 10</w:t>
      </w:r>
      <w:r w:rsidR="00700DB8">
        <w:t xml:space="preserve"> </w:t>
      </w:r>
    </w:p>
    <w:p w14:paraId="7CACBED0" w14:textId="51B29395" w:rsidR="003A5875" w:rsidRPr="003A5875" w:rsidRDefault="009E1E18" w:rsidP="00224BB9">
      <w:pPr>
        <w:pStyle w:val="Heading1"/>
      </w:pPr>
      <w:r>
        <w:t xml:space="preserve">Term 4 SPORT </w:t>
      </w:r>
    </w:p>
    <w:p w14:paraId="0A2126C1" w14:textId="77777777" w:rsidR="0097272A" w:rsidRPr="0097272A" w:rsidRDefault="0097272A" w:rsidP="0097272A">
      <w:pPr>
        <w:shd w:val="clear" w:color="auto" w:fill="FFFF00"/>
        <w:rPr>
          <w:b/>
          <w:bCs/>
        </w:rPr>
      </w:pPr>
      <w:r w:rsidRPr="0097272A">
        <w:rPr>
          <w:b/>
          <w:bCs/>
        </w:rPr>
        <w:t>TRACK &amp; FIELD</w:t>
      </w:r>
      <w:r w:rsidRPr="0097272A">
        <w:rPr>
          <w:b/>
          <w:bCs/>
        </w:rPr>
        <w:tab/>
      </w:r>
      <w:r w:rsidRPr="0097272A">
        <w:rPr>
          <w:b/>
          <w:bCs/>
        </w:rPr>
        <w:tab/>
      </w:r>
      <w:r w:rsidRPr="0097272A">
        <w:rPr>
          <w:b/>
          <w:bCs/>
        </w:rPr>
        <w:tab/>
      </w:r>
      <w:r w:rsidRPr="0097272A">
        <w:rPr>
          <w:b/>
          <w:bCs/>
        </w:rPr>
        <w:tab/>
        <w:t>Friday Oct 9 &amp; Saturday Oct 10</w:t>
      </w:r>
    </w:p>
    <w:p w14:paraId="4B0107B8" w14:textId="77777777" w:rsidR="002949AA" w:rsidRDefault="002949AA" w:rsidP="002949AA"/>
    <w:p w14:paraId="34D870E3" w14:textId="5E3B18A0" w:rsidR="00D62312" w:rsidRPr="000A0CA4" w:rsidRDefault="002949AA">
      <w:pPr>
        <w:rPr>
          <w:u w:val="single"/>
        </w:rPr>
      </w:pPr>
      <w:r>
        <w:t xml:space="preserve">AFL OPEN ONLY </w:t>
      </w:r>
      <w:r>
        <w:tab/>
      </w:r>
      <w:r>
        <w:tab/>
        <w:t xml:space="preserve">Full Season/7 Rounds to finish </w:t>
      </w:r>
      <w:r w:rsidRPr="002949AA">
        <w:rPr>
          <w:u w:val="single"/>
        </w:rPr>
        <w:t>November 28</w:t>
      </w:r>
    </w:p>
    <w:p w14:paraId="476E469F" w14:textId="1C2CAA8A" w:rsidR="00D62312" w:rsidRDefault="009E1E18">
      <w:r>
        <w:t>Golf Invitational</w:t>
      </w:r>
      <w:r>
        <w:tab/>
      </w:r>
      <w:r>
        <w:tab/>
      </w:r>
      <w:r>
        <w:tab/>
      </w:r>
      <w:r>
        <w:tab/>
      </w:r>
      <w:r w:rsidR="0097272A">
        <w:t>October 26 @ Indooroopilly</w:t>
      </w:r>
    </w:p>
    <w:p w14:paraId="6C98208B" w14:textId="77777777" w:rsidR="009E1E18" w:rsidRDefault="009E1E18">
      <w:r>
        <w:t>Social Water Polo</w:t>
      </w:r>
      <w:r>
        <w:tab/>
      </w:r>
      <w:r>
        <w:tab/>
      </w:r>
      <w:r>
        <w:tab/>
      </w:r>
      <w:r>
        <w:tab/>
        <w:t xml:space="preserve">By interest only </w:t>
      </w:r>
      <w:r w:rsidR="0097272A">
        <w:t>(venue TBA)</w:t>
      </w:r>
    </w:p>
    <w:sectPr w:rsidR="009E1E18">
      <w:footerReference w:type="default" r:id="rId9"/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69305" w14:textId="77777777" w:rsidR="00223EA2" w:rsidRDefault="00223EA2">
      <w:pPr>
        <w:spacing w:after="0" w:line="240" w:lineRule="auto"/>
      </w:pPr>
      <w:r>
        <w:separator/>
      </w:r>
    </w:p>
  </w:endnote>
  <w:endnote w:type="continuationSeparator" w:id="0">
    <w:p w14:paraId="25D04C4D" w14:textId="77777777" w:rsidR="00223EA2" w:rsidRDefault="0022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C6F66" w14:textId="77777777" w:rsidR="00892872" w:rsidRDefault="00B3204C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3099" w14:textId="77777777" w:rsidR="00223EA2" w:rsidRDefault="00223EA2">
      <w:pPr>
        <w:spacing w:after="0" w:line="240" w:lineRule="auto"/>
      </w:pPr>
      <w:r>
        <w:separator/>
      </w:r>
    </w:p>
  </w:footnote>
  <w:footnote w:type="continuationSeparator" w:id="0">
    <w:p w14:paraId="0C141CF7" w14:textId="77777777" w:rsidR="00223EA2" w:rsidRDefault="0022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062DE"/>
    <w:multiLevelType w:val="hybridMultilevel"/>
    <w:tmpl w:val="544E9B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D39FA"/>
    <w:multiLevelType w:val="hybridMultilevel"/>
    <w:tmpl w:val="C178BCE6"/>
    <w:lvl w:ilvl="0" w:tplc="666837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125D6"/>
    <w:multiLevelType w:val="hybridMultilevel"/>
    <w:tmpl w:val="6CDCBE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0361"/>
    <w:multiLevelType w:val="hybridMultilevel"/>
    <w:tmpl w:val="BDEC899E"/>
    <w:lvl w:ilvl="0" w:tplc="666837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6B81"/>
    <w:multiLevelType w:val="hybridMultilevel"/>
    <w:tmpl w:val="766436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3F6B"/>
    <w:multiLevelType w:val="hybridMultilevel"/>
    <w:tmpl w:val="7BA27DDE"/>
    <w:lvl w:ilvl="0" w:tplc="666837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C3051"/>
    <w:multiLevelType w:val="hybridMultilevel"/>
    <w:tmpl w:val="7F324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18"/>
    <w:rsid w:val="00035683"/>
    <w:rsid w:val="00067D2A"/>
    <w:rsid w:val="0009738F"/>
    <w:rsid w:val="000A0CA4"/>
    <w:rsid w:val="000B6E1D"/>
    <w:rsid w:val="000D1277"/>
    <w:rsid w:val="001330E4"/>
    <w:rsid w:val="00154236"/>
    <w:rsid w:val="00172F4C"/>
    <w:rsid w:val="00173068"/>
    <w:rsid w:val="001955EF"/>
    <w:rsid w:val="001C02F7"/>
    <w:rsid w:val="001D2B7D"/>
    <w:rsid w:val="001E31BB"/>
    <w:rsid w:val="00223EA2"/>
    <w:rsid w:val="00224BB9"/>
    <w:rsid w:val="002949AA"/>
    <w:rsid w:val="002B1F02"/>
    <w:rsid w:val="002C6DAD"/>
    <w:rsid w:val="002E4528"/>
    <w:rsid w:val="00335ACA"/>
    <w:rsid w:val="003A5875"/>
    <w:rsid w:val="003C3D7E"/>
    <w:rsid w:val="003E3C41"/>
    <w:rsid w:val="00404166"/>
    <w:rsid w:val="004142EC"/>
    <w:rsid w:val="00420F2C"/>
    <w:rsid w:val="00431216"/>
    <w:rsid w:val="00431FFA"/>
    <w:rsid w:val="00447A57"/>
    <w:rsid w:val="004801E9"/>
    <w:rsid w:val="004952D4"/>
    <w:rsid w:val="004A78DC"/>
    <w:rsid w:val="004E3904"/>
    <w:rsid w:val="00566ADB"/>
    <w:rsid w:val="00685F04"/>
    <w:rsid w:val="006E5C71"/>
    <w:rsid w:val="006E702F"/>
    <w:rsid w:val="00700DB8"/>
    <w:rsid w:val="007118EC"/>
    <w:rsid w:val="0072219B"/>
    <w:rsid w:val="00751925"/>
    <w:rsid w:val="00771B70"/>
    <w:rsid w:val="007B069A"/>
    <w:rsid w:val="007C23C1"/>
    <w:rsid w:val="007C4AA4"/>
    <w:rsid w:val="00837FED"/>
    <w:rsid w:val="00875324"/>
    <w:rsid w:val="00892872"/>
    <w:rsid w:val="008C4B91"/>
    <w:rsid w:val="008D5AF8"/>
    <w:rsid w:val="00923078"/>
    <w:rsid w:val="0097272A"/>
    <w:rsid w:val="009C3149"/>
    <w:rsid w:val="009E1E18"/>
    <w:rsid w:val="00A6509C"/>
    <w:rsid w:val="00A94F1F"/>
    <w:rsid w:val="00B02595"/>
    <w:rsid w:val="00B3204C"/>
    <w:rsid w:val="00B40595"/>
    <w:rsid w:val="00B73E59"/>
    <w:rsid w:val="00B82400"/>
    <w:rsid w:val="00B973A4"/>
    <w:rsid w:val="00BA62EC"/>
    <w:rsid w:val="00C62699"/>
    <w:rsid w:val="00C72955"/>
    <w:rsid w:val="00C861B8"/>
    <w:rsid w:val="00CA3D5A"/>
    <w:rsid w:val="00CA5FD5"/>
    <w:rsid w:val="00CC1A06"/>
    <w:rsid w:val="00D62312"/>
    <w:rsid w:val="00D86D86"/>
    <w:rsid w:val="00DA56C2"/>
    <w:rsid w:val="00DE2671"/>
    <w:rsid w:val="00E16AB9"/>
    <w:rsid w:val="00E36E1D"/>
    <w:rsid w:val="00E71F67"/>
    <w:rsid w:val="00EC3C64"/>
    <w:rsid w:val="00EE5AF0"/>
    <w:rsid w:val="00EF736A"/>
    <w:rsid w:val="00F02646"/>
    <w:rsid w:val="00FB42A2"/>
    <w:rsid w:val="00FC3E92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D4E8"/>
  <w15:chartTrackingRefBased/>
  <w15:docId w15:val="{54B7D8AC-6E8C-DB42-9561-DFADD608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83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rristariha/Library/Containers/com.microsoft.Word/Data/Library/Application%20Support/Microsoft/Office/16.0/DTS/en-GB%7bE4B10D89-01D2-6A40-8806-F8A03977E1FD%7d/%7b26E83160-3F1D-794E-928D-7C899FD48E93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{26E83160-3F1D-794E-928D-7C899FD48E93}tf10002077.dotx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Stariha</dc:creator>
  <cp:keywords/>
  <dc:description/>
  <cp:lastModifiedBy>Kerri Stariha</cp:lastModifiedBy>
  <cp:revision>2</cp:revision>
  <dcterms:created xsi:type="dcterms:W3CDTF">2020-06-18T23:07:00Z</dcterms:created>
  <dcterms:modified xsi:type="dcterms:W3CDTF">2020-06-18T23:07:00Z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